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82FA" w14:textId="344B57F5" w:rsidR="00353960" w:rsidRDefault="00D640DD">
      <w:r>
        <w:rPr>
          <w:b/>
          <w:i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0" locked="0" layoutInCell="0" allowOverlap="1" wp14:anchorId="5D60EB0C" wp14:editId="6432BCDF">
            <wp:simplePos x="0" y="0"/>
            <wp:positionH relativeFrom="margin">
              <wp:posOffset>-167640</wp:posOffset>
            </wp:positionH>
            <wp:positionV relativeFrom="paragraph">
              <wp:posOffset>0</wp:posOffset>
            </wp:positionV>
            <wp:extent cx="1602740" cy="1602740"/>
            <wp:effectExtent l="0" t="0" r="0" b="0"/>
            <wp:wrapSquare wrapText="right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KWES Driving School Registration</w:t>
      </w:r>
    </w:p>
    <w:p w14:paraId="497A3429" w14:textId="68C80EC0" w:rsidR="00D640DD" w:rsidRDefault="00D640DD">
      <w:r>
        <w:t>Application Information</w:t>
      </w:r>
    </w:p>
    <w:p w14:paraId="5DEAC7F2" w14:textId="130573D8" w:rsidR="00D640DD" w:rsidRDefault="00D640DD"/>
    <w:p w14:paraId="5339F2A5" w14:textId="711E8139" w:rsidR="00D640DD" w:rsidRDefault="00D640DD"/>
    <w:p w14:paraId="3A506D61" w14:textId="3A80FDE0" w:rsidR="00D640DD" w:rsidRDefault="00D640DD"/>
    <w:p w14:paraId="019859D6" w14:textId="4CBB29F4" w:rsidR="00D640DD" w:rsidRDefault="00D640DD"/>
    <w:p w14:paraId="6DBE2ED8" w14:textId="2DBBC901" w:rsidR="00D640DD" w:rsidRDefault="00D640DD">
      <w:pPr>
        <w:pBdr>
          <w:bottom w:val="single" w:sz="12" w:space="1" w:color="auto"/>
        </w:pBdr>
      </w:pPr>
    </w:p>
    <w:p w14:paraId="13D24581" w14:textId="488871A6" w:rsidR="00D640DD" w:rsidRDefault="6145FC79">
      <w:r>
        <w:t xml:space="preserve">First Name: </w:t>
      </w:r>
      <w:sdt>
        <w:sdtPr>
          <w:id w:val="1181165933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</w:p>
    <w:p w14:paraId="435D77FF" w14:textId="7D15599E" w:rsidR="00D640DD" w:rsidRDefault="6145FC79">
      <w:r>
        <w:t>Last Name:</w:t>
      </w:r>
      <w:r w:rsidR="00A414B6">
        <w:t xml:space="preserve"> </w:t>
      </w:r>
      <w:sdt>
        <w:sdtPr>
          <w:id w:val="-346787614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</w:p>
    <w:p w14:paraId="5A668D82" w14:textId="70890D4E" w:rsidR="00D640DD" w:rsidRDefault="6145FC79">
      <w:r>
        <w:t xml:space="preserve">Middle Initial: </w:t>
      </w:r>
      <w:sdt>
        <w:sdtPr>
          <w:id w:val="-1545675899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</w:p>
    <w:p w14:paraId="4F60B11D" w14:textId="1C762E6E" w:rsidR="00D640DD" w:rsidRDefault="6145FC79">
      <w:r>
        <w:t xml:space="preserve">Date: </w:t>
      </w:r>
      <w:sdt>
        <w:sdtPr>
          <w:id w:val="-626386700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A414B6" w:rsidRPr="00FF5BE9">
            <w:rPr>
              <w:rStyle w:val="PlaceholderText"/>
            </w:rPr>
            <w:t>Click or tap to enter a date.</w:t>
          </w:r>
        </w:sdtContent>
      </w:sdt>
    </w:p>
    <w:p w14:paraId="456F143E" w14:textId="77777777" w:rsidR="00D640DD" w:rsidRDefault="00D640DD"/>
    <w:p w14:paraId="7C775A20" w14:textId="4D20BBE5" w:rsidR="6145FC79" w:rsidRDefault="6145FC79" w:rsidP="6145FC79">
      <w:r>
        <w:t xml:space="preserve">Address: </w:t>
      </w:r>
      <w:sdt>
        <w:sdtPr>
          <w:id w:val="-664551921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</w:p>
    <w:p w14:paraId="7F1942EA" w14:textId="1FD28DDC" w:rsidR="00D640DD" w:rsidRDefault="6145FC79">
      <w:r>
        <w:t xml:space="preserve">City: </w:t>
      </w:r>
      <w:sdt>
        <w:sdtPr>
          <w:id w:val="-1897504701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</w:p>
    <w:p w14:paraId="0C48D58D" w14:textId="630E73FC" w:rsidR="008110C4" w:rsidRDefault="6145FC79">
      <w:r>
        <w:t>Prov:</w:t>
      </w:r>
      <w:r w:rsidR="00A414B6">
        <w:t xml:space="preserve"> </w:t>
      </w:r>
      <w:sdt>
        <w:sdtPr>
          <w:id w:val="59298031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</w:p>
    <w:p w14:paraId="28F6570D" w14:textId="435C65CC" w:rsidR="008110C4" w:rsidRDefault="6145FC79">
      <w:r>
        <w:t xml:space="preserve">Postal Code: </w:t>
      </w:r>
      <w:sdt>
        <w:sdtPr>
          <w:id w:val="2128353717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</w:p>
    <w:p w14:paraId="2D16B5BE" w14:textId="6F827799" w:rsidR="008110C4" w:rsidRDefault="6145FC79">
      <w:r>
        <w:t xml:space="preserve">Home Phone: </w:t>
      </w:r>
      <w:sdt>
        <w:sdtPr>
          <w:id w:val="1755473710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  <w:r>
        <w:t xml:space="preserve">________________________ Cell Phone: </w:t>
      </w:r>
      <w:sdt>
        <w:sdtPr>
          <w:id w:val="-697700584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</w:p>
    <w:p w14:paraId="16C37331" w14:textId="0B6312C7" w:rsidR="008110C4" w:rsidRDefault="6145FC79">
      <w:r>
        <w:t xml:space="preserve">Email: </w:t>
      </w:r>
      <w:sdt>
        <w:sdtPr>
          <w:id w:val="1200283069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</w:p>
    <w:p w14:paraId="543E01F0" w14:textId="1175AB02" w:rsidR="008110C4" w:rsidRDefault="6145FC79">
      <w:r>
        <w:t xml:space="preserve">Date Available: </w:t>
      </w:r>
      <w:sdt>
        <w:sdtPr>
          <w:id w:val="635685819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A414B6" w:rsidRPr="00FF5BE9">
            <w:rPr>
              <w:rStyle w:val="PlaceholderText"/>
            </w:rPr>
            <w:t>Click or tap to enter a date.</w:t>
          </w:r>
        </w:sdtContent>
      </w:sdt>
    </w:p>
    <w:p w14:paraId="07AD4F5E" w14:textId="4E5B66E1" w:rsidR="008110C4" w:rsidRDefault="6145FC79">
      <w:r>
        <w:t xml:space="preserve">Driver’s License #: </w:t>
      </w:r>
      <w:sdt>
        <w:sdtPr>
          <w:id w:val="1952891517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</w:p>
    <w:p w14:paraId="321C4B74" w14:textId="59D0BCDB" w:rsidR="00D640DD" w:rsidRDefault="6145FC79">
      <w:r>
        <w:t xml:space="preserve">Have You Booked your Road Test?  </w:t>
      </w:r>
      <w:sdt>
        <w:sdtPr>
          <w:id w:val="2057194641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</w:p>
    <w:p w14:paraId="2B92C8F8" w14:textId="67BA9FFF" w:rsidR="008110C4" w:rsidRDefault="008110C4">
      <w:r>
        <w:t>If Yes When? _____</w:t>
      </w:r>
      <w:sdt>
        <w:sdtPr>
          <w:id w:val="1967235268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  <w:r>
        <w:t>_______________________</w:t>
      </w:r>
    </w:p>
    <w:p w14:paraId="671AF5F1" w14:textId="28E1AB85" w:rsidR="008110C4" w:rsidRDefault="6145FC79">
      <w:r>
        <w:t xml:space="preserve">Any Medical Conditions to be aware of?  </w:t>
      </w:r>
    </w:p>
    <w:p w14:paraId="712DCCA6" w14:textId="20484C28" w:rsidR="008110C4" w:rsidRDefault="008110C4">
      <w:r>
        <w:t xml:space="preserve">If Yes, </w:t>
      </w:r>
      <w:proofErr w:type="gramStart"/>
      <w:r>
        <w:t>Explain</w:t>
      </w:r>
      <w:proofErr w:type="gramEnd"/>
      <w:r>
        <w:t>: ______________</w:t>
      </w:r>
      <w:sdt>
        <w:sdtPr>
          <w:id w:val="1599207785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  <w:r>
        <w:t>___________________________</w:t>
      </w:r>
    </w:p>
    <w:p w14:paraId="380F798B" w14:textId="5BDB2F86" w:rsidR="008110C4" w:rsidRDefault="6145FC79">
      <w:r>
        <w:t xml:space="preserve">Emergency Contact: </w:t>
      </w:r>
      <w:sdt>
        <w:sdtPr>
          <w:id w:val="12742067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</w:p>
    <w:p w14:paraId="0BC5EEFD" w14:textId="7DD35DAD" w:rsidR="00495531" w:rsidRDefault="6145FC79">
      <w:r>
        <w:t xml:space="preserve">Type Of License You’re Going For.  </w:t>
      </w:r>
      <w:r w:rsidR="00A63A0E">
        <w:t>“</w:t>
      </w:r>
      <w:proofErr w:type="gramStart"/>
      <w:r w:rsidR="00A414B6">
        <w:t xml:space="preserve">Learners”  </w:t>
      </w:r>
      <w:r w:rsidR="00A63A0E">
        <w:t xml:space="preserve"> </w:t>
      </w:r>
      <w:proofErr w:type="gramEnd"/>
      <w:r w:rsidR="00A63A0E">
        <w:t xml:space="preserve">  </w:t>
      </w:r>
      <w:sdt>
        <w:sdtPr>
          <w:id w:val="2992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B6">
            <w:rPr>
              <w:rFonts w:ascii="MS Gothic" w:eastAsia="MS Gothic" w:hAnsi="MS Gothic" w:hint="eastAsia"/>
            </w:rPr>
            <w:t>☐</w:t>
          </w:r>
        </w:sdtContent>
      </w:sdt>
      <w:r w:rsidR="00A63A0E">
        <w:t xml:space="preserve">        </w:t>
      </w:r>
      <w:r>
        <w:t xml:space="preserve">“Novice” </w:t>
      </w:r>
      <w:r w:rsidR="00A414B6">
        <w:t xml:space="preserve">   </w:t>
      </w:r>
      <w:sdt>
        <w:sdtPr>
          <w:id w:val="-11267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B6">
            <w:rPr>
              <w:rFonts w:ascii="MS Gothic" w:eastAsia="MS Gothic" w:hAnsi="MS Gothic" w:hint="eastAsia"/>
            </w:rPr>
            <w:t>☐</w:t>
          </w:r>
        </w:sdtContent>
      </w:sdt>
      <w:r w:rsidR="00A414B6">
        <w:t xml:space="preserve">         “Class 5”</w:t>
      </w:r>
      <w:sdt>
        <w:sdtPr>
          <w:id w:val="131151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B6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10C4" w14:paraId="4930E2DA" w14:textId="77777777" w:rsidTr="00234B05">
        <w:tc>
          <w:tcPr>
            <w:tcW w:w="10790" w:type="dxa"/>
            <w:shd w:val="clear" w:color="auto" w:fill="D0CECE" w:themeFill="background2" w:themeFillShade="E6"/>
          </w:tcPr>
          <w:p w14:paraId="234C8256" w14:textId="13F90BA4" w:rsidR="008110C4" w:rsidRDefault="008110C4" w:rsidP="00234B05">
            <w:pPr>
              <w:jc w:val="center"/>
            </w:pPr>
            <w:r>
              <w:t>Driving Ex</w:t>
            </w:r>
            <w:r w:rsidR="00234B05">
              <w:t>perience</w:t>
            </w:r>
          </w:p>
        </w:tc>
      </w:tr>
    </w:tbl>
    <w:p w14:paraId="59E18D35" w14:textId="7C9B0224" w:rsidR="008110C4" w:rsidRDefault="008110C4"/>
    <w:p w14:paraId="63134227" w14:textId="77777777" w:rsidR="00A63A0E" w:rsidRDefault="00A63A0E"/>
    <w:p w14:paraId="06DAC093" w14:textId="4FE5061B" w:rsidR="00234B05" w:rsidRDefault="6145FC79">
      <w:r>
        <w:t>Do You Require Pick Up or Drop Off? Drop off</w:t>
      </w:r>
      <w:r w:rsidR="00A414B6">
        <w:t xml:space="preserve">.       Yes  </w:t>
      </w:r>
      <w:sdt>
        <w:sdtPr>
          <w:id w:val="-60997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B6">
            <w:rPr>
              <w:rFonts w:ascii="MS Gothic" w:eastAsia="MS Gothic" w:hAnsi="MS Gothic" w:hint="eastAsia"/>
            </w:rPr>
            <w:t>☐</w:t>
          </w:r>
        </w:sdtContent>
      </w:sdt>
      <w:r w:rsidR="00A414B6">
        <w:t xml:space="preserve">     No   </w:t>
      </w:r>
      <w:sdt>
        <w:sdtPr>
          <w:id w:val="198266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B6">
            <w:rPr>
              <w:rFonts w:ascii="MS Gothic" w:eastAsia="MS Gothic" w:hAnsi="MS Gothic" w:hint="eastAsia"/>
            </w:rPr>
            <w:t>☐</w:t>
          </w:r>
        </w:sdtContent>
      </w:sdt>
    </w:p>
    <w:p w14:paraId="118B7B2C" w14:textId="2F00F7C4" w:rsidR="00234B05" w:rsidRDefault="00234B05"/>
    <w:p w14:paraId="532DD732" w14:textId="20A56D76" w:rsidR="00234B05" w:rsidRDefault="00234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4B05" w14:paraId="1E9F8304" w14:textId="77777777" w:rsidTr="00234B05"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CF7EF2F" w14:textId="3F8F6AEA" w:rsidR="00234B05" w:rsidRDefault="00234B05" w:rsidP="00234B05">
            <w:pPr>
              <w:jc w:val="center"/>
            </w:pPr>
            <w:r>
              <w:lastRenderedPageBreak/>
              <w:t>Disclaimer and Signature</w:t>
            </w:r>
          </w:p>
        </w:tc>
      </w:tr>
    </w:tbl>
    <w:p w14:paraId="0565089C" w14:textId="2938B477" w:rsidR="00234B05" w:rsidRDefault="00234B05"/>
    <w:p w14:paraId="524BDF58" w14:textId="245E7790" w:rsidR="00234B05" w:rsidRDefault="00234B05">
      <w:r>
        <w:t xml:space="preserve">I Certify That </w:t>
      </w:r>
      <w:r w:rsidR="00A63A0E">
        <w:t>the</w:t>
      </w:r>
      <w:r>
        <w:t xml:space="preserve"> Above Information Is Correct. I Understand That I Am </w:t>
      </w:r>
      <w:r w:rsidR="00A63A0E">
        <w:t>to</w:t>
      </w:r>
      <w:r>
        <w:t xml:space="preserve"> Give </w:t>
      </w:r>
      <w:r w:rsidR="00A63A0E">
        <w:t>the</w:t>
      </w:r>
      <w:r>
        <w:t xml:space="preserve"> Driving School 24 Hour Notice If Rebooking </w:t>
      </w:r>
      <w:r w:rsidR="00A63A0E">
        <w:t>in</w:t>
      </w:r>
      <w:r>
        <w:t xml:space="preserve"> Car Training or I Will Be Billed 50% Of My Lesson Cost. I Also Acknowledge That Driving Lessons </w:t>
      </w:r>
      <w:r w:rsidR="00A63A0E">
        <w:t>with</w:t>
      </w:r>
      <w:r>
        <w:t xml:space="preserve"> The Driving School Does Not Guarantee Passing </w:t>
      </w:r>
      <w:r w:rsidR="00A63A0E">
        <w:t>of</w:t>
      </w:r>
      <w:r>
        <w:t xml:space="preserve"> My Road Test.</w:t>
      </w:r>
    </w:p>
    <w:p w14:paraId="22E2CA58" w14:textId="2D8FC21D" w:rsidR="00495531" w:rsidRDefault="00495531">
      <w:r>
        <w:t>Student Signature: _</w:t>
      </w:r>
      <w:sdt>
        <w:sdtPr>
          <w:id w:val="-1493720131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  <w:r>
        <w:t>_______</w:t>
      </w:r>
      <w:r w:rsidR="00A414B6">
        <w:t>_ Date</w:t>
      </w:r>
      <w:r>
        <w:t>: __</w:t>
      </w:r>
      <w:sdt>
        <w:sdtPr>
          <w:id w:val="-65732820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A414B6" w:rsidRPr="00FF5BE9">
            <w:rPr>
              <w:rStyle w:val="PlaceholderText"/>
            </w:rPr>
            <w:t>Click or tap to enter a date.</w:t>
          </w:r>
        </w:sdtContent>
      </w:sdt>
      <w:r>
        <w:t>_________</w:t>
      </w:r>
      <w:r w:rsidR="00A414B6">
        <w:t xml:space="preserve">  </w:t>
      </w:r>
    </w:p>
    <w:p w14:paraId="6EDAE2BC" w14:textId="56D5A1DE" w:rsidR="00495531" w:rsidRDefault="00495531">
      <w:r>
        <w:t xml:space="preserve">Parent Signature: </w:t>
      </w:r>
      <w:sdt>
        <w:sdtPr>
          <w:id w:val="-85455667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  <w:r>
        <w:t>__________ Date: _</w:t>
      </w:r>
      <w:sdt>
        <w:sdtPr>
          <w:id w:val="-309175332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A414B6" w:rsidRPr="00FF5BE9">
            <w:rPr>
              <w:rStyle w:val="PlaceholderText"/>
            </w:rPr>
            <w:t>Click or tap to enter a date.</w:t>
          </w:r>
        </w:sdtContent>
      </w:sdt>
      <w:r>
        <w:t>__________</w:t>
      </w:r>
      <w:r w:rsidR="00A414B6">
        <w:t xml:space="preserve"> </w:t>
      </w:r>
    </w:p>
    <w:p w14:paraId="7CD8BE09" w14:textId="238B50D4" w:rsidR="00495531" w:rsidRDefault="00495531">
      <w:r>
        <w:t xml:space="preserve">Instructor Signature: </w:t>
      </w:r>
      <w:sdt>
        <w:sdtPr>
          <w:id w:val="39169599"/>
          <w:placeholder>
            <w:docPart w:val="DefaultPlaceholder_-1854013440"/>
          </w:placeholder>
          <w:showingPlcHdr/>
          <w:text/>
        </w:sdtPr>
        <w:sdtEndPr/>
        <w:sdtContent>
          <w:r w:rsidR="00A414B6" w:rsidRPr="00FF5BE9">
            <w:rPr>
              <w:rStyle w:val="PlaceholderText"/>
            </w:rPr>
            <w:t>Click or tap here to enter text.</w:t>
          </w:r>
        </w:sdtContent>
      </w:sdt>
      <w:r>
        <w:t>_______ Date: _</w:t>
      </w:r>
      <w:sdt>
        <w:sdtPr>
          <w:id w:val="956303812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A414B6" w:rsidRPr="00FF5BE9">
            <w:rPr>
              <w:rStyle w:val="PlaceholderText"/>
            </w:rPr>
            <w:t>Click or tap to enter a date.</w:t>
          </w:r>
        </w:sdtContent>
      </w:sdt>
      <w:r>
        <w:t>___________</w:t>
      </w:r>
      <w:r w:rsidR="00A414B6">
        <w:t xml:space="preserve"> </w:t>
      </w:r>
    </w:p>
    <w:p w14:paraId="6E1A2E5D" w14:textId="77777777" w:rsidR="00495531" w:rsidRDefault="00495531"/>
    <w:sectPr w:rsidR="00495531" w:rsidSect="00D640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DD"/>
    <w:rsid w:val="00234B05"/>
    <w:rsid w:val="00271ADD"/>
    <w:rsid w:val="002E36C5"/>
    <w:rsid w:val="00353960"/>
    <w:rsid w:val="00495531"/>
    <w:rsid w:val="008110C4"/>
    <w:rsid w:val="00A414B6"/>
    <w:rsid w:val="00A63A0E"/>
    <w:rsid w:val="00AB0497"/>
    <w:rsid w:val="00D640DD"/>
    <w:rsid w:val="00D87A62"/>
    <w:rsid w:val="6145F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CB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1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B63BD-95BE-4EDF-8754-F37BDE392524}"/>
      </w:docPartPr>
      <w:docPartBody>
        <w:p w:rsidR="00FA67E8" w:rsidRDefault="00EF2D61">
          <w:r w:rsidRPr="00FF5B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7FB87-CAC2-4D4D-B791-3E44C5949CAD}"/>
      </w:docPartPr>
      <w:docPartBody>
        <w:p w:rsidR="00FA67E8" w:rsidRDefault="00EF2D61">
          <w:r w:rsidRPr="00FF5BE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61"/>
    <w:rsid w:val="00EF2D61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D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842F48CD00F4F9FA69663B1CB1F28" ma:contentTypeVersion="5" ma:contentTypeDescription="Create a new document." ma:contentTypeScope="" ma:versionID="b1c7954363299098d28093ca03407def">
  <xsd:schema xmlns:xsd="http://www.w3.org/2001/XMLSchema" xmlns:xs="http://www.w3.org/2001/XMLSchema" xmlns:p="http://schemas.microsoft.com/office/2006/metadata/properties" xmlns:ns3="b2d57066-a390-44c9-84e7-2955149dfa83" xmlns:ns4="e73ae704-39c1-47e4-988c-61ea4b3d7f57" targetNamespace="http://schemas.microsoft.com/office/2006/metadata/properties" ma:root="true" ma:fieldsID="edbf0d11699e1207e97caee3444dc731" ns3:_="" ns4:_="">
    <xsd:import namespace="b2d57066-a390-44c9-84e7-2955149dfa83"/>
    <xsd:import namespace="e73ae704-39c1-47e4-988c-61ea4b3d7f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57066-a390-44c9-84e7-2955149df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e704-39c1-47e4-988c-61ea4b3d7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E22C2-42F5-4FD1-9B27-57F74EDC0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57066-a390-44c9-84e7-2955149dfa83"/>
    <ds:schemaRef ds:uri="e73ae704-39c1-47e4-988c-61ea4b3d7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B7080-6280-4E87-9C6D-AE4213F4B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64E64-15F0-4948-A4B7-ADB23C5DE04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73ae704-39c1-47e4-988c-61ea4b3d7f57"/>
    <ds:schemaRef ds:uri="http://schemas.microsoft.com/office/infopath/2007/PartnerControls"/>
    <ds:schemaRef ds:uri="http://purl.org/dc/dcmitype/"/>
    <ds:schemaRef ds:uri="b2d57066-a390-44c9-84e7-2955149dfa8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KWES Driving School Registration Fill in Form</Template>
  <TotalTime>15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M</dc:creator>
  <cp:keywords/>
  <dc:description/>
  <cp:lastModifiedBy>Rodney M</cp:lastModifiedBy>
  <cp:revision>3</cp:revision>
  <dcterms:created xsi:type="dcterms:W3CDTF">2023-02-23T20:26:00Z</dcterms:created>
  <dcterms:modified xsi:type="dcterms:W3CDTF">2023-02-28T03:54:00Z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0x010100057842F48CD00F4F9FA69663B1CB1F28</vt:lpwstr>
  </property>
</Properties>
</file>